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E9D8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b/>
          <w:sz w:val="24"/>
          <w:szCs w:val="24"/>
        </w:rPr>
        <w:t>TO:</w:t>
      </w:r>
      <w:r w:rsidRPr="0060432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90493006"/>
          <w:placeholder>
            <w:docPart w:val="6B4C53FF63EA4D79825D8BE9678FE9B9"/>
          </w:placeholder>
          <w:showingPlcHdr/>
          <w:text/>
        </w:sdtPr>
        <w:sdtEndPr/>
        <w:sdtContent>
          <w:r w:rsidR="001B3D5F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Provost’s Name</w:t>
          </w:r>
        </w:sdtContent>
      </w:sdt>
    </w:p>
    <w:p w14:paraId="56B1EF84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sz w:val="24"/>
          <w:szCs w:val="24"/>
        </w:rPr>
        <w:tab/>
        <w:t>Provost &amp; Senior Vice President for Academic Affairs</w:t>
      </w:r>
    </w:p>
    <w:p w14:paraId="1A180806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BE614" w14:textId="10A9C579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b/>
          <w:sz w:val="24"/>
          <w:szCs w:val="24"/>
        </w:rPr>
        <w:t>THROUGH:</w:t>
      </w:r>
      <w:r w:rsidRPr="0060432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03241618"/>
          <w:placeholder>
            <w:docPart w:val="4A218753817A4D0194D465A1164F758C"/>
          </w:placeholder>
          <w:showingPlcHdr/>
          <w:text/>
        </w:sdtPr>
        <w:sdtEndPr/>
        <w:sdtContent>
          <w:r w:rsidR="00BE467C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Graduate Dean’s Name</w:t>
          </w:r>
        </w:sdtContent>
      </w:sdt>
    </w:p>
    <w:p w14:paraId="16A63B34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sz w:val="24"/>
          <w:szCs w:val="24"/>
        </w:rPr>
        <w:tab/>
      </w:r>
      <w:r w:rsidR="00BE467C" w:rsidRPr="0060432E">
        <w:rPr>
          <w:rFonts w:ascii="Times New Roman" w:hAnsi="Times New Roman" w:cs="Times New Roman"/>
          <w:sz w:val="24"/>
          <w:szCs w:val="24"/>
        </w:rPr>
        <w:t>Dean, Graduate School (if appropriate)</w:t>
      </w:r>
    </w:p>
    <w:p w14:paraId="0239EB46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38472" w14:textId="77777777" w:rsidR="002D2AAB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b/>
          <w:sz w:val="24"/>
          <w:szCs w:val="24"/>
        </w:rPr>
        <w:t>THROUGH:</w:t>
      </w:r>
      <w:r w:rsidRPr="0060432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73240403"/>
          <w:placeholder>
            <w:docPart w:val="AE576D5A3661431BB8904CD8D2872BFA"/>
          </w:placeholder>
          <w:showingPlcHdr/>
          <w:text/>
        </w:sdtPr>
        <w:sdtEndPr/>
        <w:sdtContent>
          <w:r w:rsidR="001B3D5F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Dean’s Name</w:t>
          </w:r>
        </w:sdtContent>
      </w:sdt>
    </w:p>
    <w:p w14:paraId="38FCBCBE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sz w:val="24"/>
          <w:szCs w:val="24"/>
        </w:rPr>
        <w:tab/>
        <w:t xml:space="preserve">Dean, </w:t>
      </w:r>
      <w:sdt>
        <w:sdtPr>
          <w:rPr>
            <w:rFonts w:ascii="Times New Roman" w:hAnsi="Times New Roman" w:cs="Times New Roman"/>
            <w:sz w:val="24"/>
            <w:szCs w:val="24"/>
          </w:rPr>
          <w:id w:val="1874499553"/>
          <w:placeholder>
            <w:docPart w:val="019827FD6410487D90B6B0A7D19863EC"/>
          </w:placeholder>
          <w:showingPlcHdr/>
          <w:text/>
        </w:sdtPr>
        <w:sdtEndPr/>
        <w:sdtContent>
          <w:r w:rsidR="001B3D5F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College/School</w:t>
          </w:r>
        </w:sdtContent>
      </w:sdt>
    </w:p>
    <w:p w14:paraId="52E19FC2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AA666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b/>
          <w:sz w:val="24"/>
          <w:szCs w:val="24"/>
        </w:rPr>
        <w:t>FROM:</w:t>
      </w:r>
      <w:r w:rsidRPr="0060432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9229781"/>
          <w:placeholder>
            <w:docPart w:val="DB683440CB0547E4BBF0717C29A46D56"/>
          </w:placeholder>
          <w:showingPlcHdr/>
          <w:text/>
        </w:sdtPr>
        <w:sdtEndPr/>
        <w:sdtContent>
          <w:r w:rsidR="001B3D5F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Department Head’s/Chair’s Name</w:t>
          </w:r>
        </w:sdtContent>
      </w:sdt>
    </w:p>
    <w:p w14:paraId="778E777C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sz w:val="24"/>
          <w:szCs w:val="24"/>
        </w:rPr>
        <w:tab/>
        <w:t>Head</w:t>
      </w:r>
      <w:r w:rsidR="00CC30E7" w:rsidRPr="0060432E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681088894"/>
          <w:placeholder>
            <w:docPart w:val="0D9BCBA21D674C028189E78E142A11E9"/>
          </w:placeholder>
          <w:showingPlcHdr/>
          <w:text/>
        </w:sdtPr>
        <w:sdtEndPr/>
        <w:sdtContent>
          <w:r w:rsidR="001B3D5F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Department</w:t>
          </w:r>
        </w:sdtContent>
      </w:sdt>
    </w:p>
    <w:p w14:paraId="2F8AC77C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3A833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32E">
        <w:rPr>
          <w:rFonts w:ascii="Times New Roman" w:hAnsi="Times New Roman" w:cs="Times New Roman"/>
          <w:b/>
          <w:sz w:val="24"/>
          <w:szCs w:val="24"/>
        </w:rPr>
        <w:t>DATE:</w:t>
      </w:r>
      <w:r w:rsidRPr="0060432E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10205013"/>
          <w:placeholder>
            <w:docPart w:val="D117389CC141439882C810E958985E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B3D5F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5F28A9A8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1790F" w14:textId="714332B6" w:rsidR="00260803" w:rsidRPr="0060432E" w:rsidRDefault="00260803" w:rsidP="0060432E">
      <w:pPr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b/>
          <w:sz w:val="24"/>
          <w:szCs w:val="24"/>
        </w:rPr>
        <w:t>SUBJECT:</w:t>
      </w:r>
      <w:r w:rsidRPr="0060432E">
        <w:rPr>
          <w:rFonts w:ascii="Times New Roman" w:hAnsi="Times New Roman" w:cs="Times New Roman"/>
          <w:sz w:val="24"/>
          <w:szCs w:val="24"/>
        </w:rPr>
        <w:tab/>
      </w:r>
      <w:r w:rsidR="00BE467C" w:rsidRPr="0060432E">
        <w:rPr>
          <w:rFonts w:ascii="Times New Roman" w:hAnsi="Times New Roman" w:cs="Times New Roman"/>
          <w:sz w:val="24"/>
          <w:szCs w:val="24"/>
        </w:rPr>
        <w:t>Preproposal documentation for</w:t>
      </w:r>
      <w:r w:rsidR="0031683D">
        <w:rPr>
          <w:rFonts w:ascii="Times New Roman" w:hAnsi="Times New Roman" w:cs="Times New Roman"/>
          <w:sz w:val="24"/>
          <w:szCs w:val="24"/>
        </w:rPr>
        <w:t xml:space="preserve"> Deletion of</w:t>
      </w:r>
      <w:r w:rsidR="00BE467C" w:rsidRPr="0060432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1937736796"/>
          <w:placeholder>
            <w:docPart w:val="0DA7CB0022A8489486E27C6A88D532D5"/>
          </w:placeholder>
          <w:text/>
        </w:sdtPr>
        <w:sdtEndPr/>
        <w:sdtContent>
          <w:r w:rsidR="0031683D" w:rsidRPr="00EC30F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Title of Program, Distance Program</w:t>
          </w:r>
          <w:r w:rsidR="002F0606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,</w:t>
          </w:r>
          <w:r w:rsidR="0031683D" w:rsidRPr="00EC30F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Option</w:t>
          </w:r>
          <w:r w:rsidR="002F0606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, or Degree Nomenclature</w:t>
          </w:r>
        </w:sdtContent>
      </w:sdt>
    </w:p>
    <w:p w14:paraId="718E04EB" w14:textId="77777777" w:rsidR="00260803" w:rsidRPr="0060432E" w:rsidRDefault="00260803" w:rsidP="00260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FAEB8" w14:textId="77777777" w:rsidR="00302F9D" w:rsidRPr="0060432E" w:rsidRDefault="00302F9D" w:rsidP="0060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EB2B8" w14:textId="10181BDB" w:rsidR="0031683D" w:rsidRPr="0060432E" w:rsidRDefault="0031683D" w:rsidP="0031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sz w:val="24"/>
          <w:szCs w:val="24"/>
        </w:rPr>
        <w:t xml:space="preserve">We request approval to commence with the </w:t>
      </w:r>
      <w:r w:rsidR="00B40F2E">
        <w:rPr>
          <w:rFonts w:ascii="Times New Roman" w:hAnsi="Times New Roman" w:cs="Times New Roman"/>
          <w:sz w:val="24"/>
          <w:szCs w:val="24"/>
        </w:rPr>
        <w:t>planning for deletion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D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Title of Program, Distance Program, Option, or Degree Nomenclature</w:t>
      </w:r>
      <w:r w:rsidR="00326406">
        <w:rPr>
          <w:rFonts w:ascii="Times New Roman" w:hAnsi="Times New Roman" w:cs="Times New Roman"/>
          <w:sz w:val="24"/>
          <w:szCs w:val="24"/>
        </w:rPr>
        <w:t>.</w:t>
      </w:r>
      <w:r w:rsidRPr="0060432E">
        <w:rPr>
          <w:rFonts w:ascii="Times New Roman" w:hAnsi="Times New Roman" w:cs="Times New Roman"/>
          <w:sz w:val="24"/>
          <w:szCs w:val="24"/>
        </w:rPr>
        <w:t xml:space="preserve"> Details of the </w:t>
      </w:r>
      <w:r w:rsidR="00B40F2E">
        <w:rPr>
          <w:rFonts w:ascii="Times New Roman" w:hAnsi="Times New Roman" w:cs="Times New Roman"/>
          <w:sz w:val="24"/>
          <w:szCs w:val="24"/>
        </w:rPr>
        <w:t>proposal</w:t>
      </w:r>
      <w:r w:rsidRPr="0060432E">
        <w:rPr>
          <w:rFonts w:ascii="Times New Roman" w:hAnsi="Times New Roman" w:cs="Times New Roman"/>
          <w:sz w:val="24"/>
          <w:szCs w:val="24"/>
        </w:rPr>
        <w:t xml:space="preserve"> are described below.</w:t>
      </w:r>
    </w:p>
    <w:p w14:paraId="2BDB09A6" w14:textId="77777777" w:rsidR="0031683D" w:rsidRPr="0060432E" w:rsidRDefault="0031683D" w:rsidP="0031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DFC1" w14:textId="520AA045" w:rsidR="0031683D" w:rsidRDefault="0031683D" w:rsidP="00316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</w:t>
      </w:r>
      <w:r w:rsidRPr="0060432E">
        <w:rPr>
          <w:rFonts w:ascii="Times New Roman" w:hAnsi="Times New Roman" w:cs="Times New Roman"/>
          <w:b/>
          <w:sz w:val="24"/>
          <w:szCs w:val="24"/>
        </w:rPr>
        <w:t>:</w:t>
      </w:r>
      <w:r w:rsidR="002A6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C62035" w14:textId="77777777" w:rsidR="003A4CE4" w:rsidRDefault="00EC30FF" w:rsidP="0031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A61D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Department</w:t>
      </w:r>
      <w:r w:rsidRPr="00EC30F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within the </w:t>
      </w:r>
      <w:r w:rsidRPr="00EC30F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College/School </w:t>
      </w:r>
      <w:r>
        <w:rPr>
          <w:rFonts w:ascii="Times New Roman" w:hAnsi="Times New Roman" w:cs="Times New Roman"/>
          <w:sz w:val="24"/>
          <w:szCs w:val="24"/>
        </w:rPr>
        <w:t>is proposing the deletion of the Program(s), Distance Program(s) or Option(s)</w:t>
      </w:r>
      <w:r w:rsidR="002A61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2BA98" w14:textId="77777777" w:rsidR="003A4CE4" w:rsidRDefault="003A4CE4" w:rsidP="0031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AA075" w14:textId="1DFBECA4" w:rsidR="003A4CE4" w:rsidRPr="003A4CE4" w:rsidRDefault="003A4CE4" w:rsidP="00316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 and Consultation: </w:t>
      </w:r>
    </w:p>
    <w:p w14:paraId="684D964C" w14:textId="55981E94" w:rsidR="00EC30FF" w:rsidRPr="00EC30FF" w:rsidRDefault="002A61D7" w:rsidP="0031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rationale (1 paragraph).</w:t>
      </w:r>
      <w:r w:rsidR="003A4CE4">
        <w:rPr>
          <w:rFonts w:ascii="Times New Roman" w:hAnsi="Times New Roman" w:cs="Times New Roman"/>
          <w:sz w:val="24"/>
          <w:szCs w:val="24"/>
        </w:rPr>
        <w:t xml:space="preserve"> </w:t>
      </w:r>
      <w:r w:rsidR="003A4CE4">
        <w:rPr>
          <w:rFonts w:ascii="Times New Roman" w:hAnsi="Times New Roman" w:cs="Times New Roman"/>
          <w:sz w:val="24"/>
          <w:szCs w:val="24"/>
        </w:rPr>
        <w:t>What are the reasons for deleting the program(s), Distance Program(s) or Option(s)? Why is the unit making the request now?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4189D" w14:textId="77777777" w:rsidR="0031683D" w:rsidRDefault="0031683D" w:rsidP="0031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1150E" w14:textId="31AB8567" w:rsidR="0031683D" w:rsidRPr="0060432E" w:rsidRDefault="002A61D7" w:rsidP="00316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Recommendation: </w:t>
      </w:r>
    </w:p>
    <w:p w14:paraId="171DBDA3" w14:textId="3BE471EB" w:rsidR="0031683D" w:rsidRPr="0060432E" w:rsidRDefault="002A61D7" w:rsidP="0031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04819491"/>
          <w:placeholder>
            <w:docPart w:val="38149D8936194043B3936353BD50A210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I recommend approval to close the </w:t>
          </w:r>
        </w:sdtContent>
      </w:sdt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Title of Program, Distance Program, Option, or Degree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Nomenclature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</w:p>
    <w:p w14:paraId="6B00D5D4" w14:textId="77777777" w:rsidR="00BE467C" w:rsidRPr="0060432E" w:rsidRDefault="00BE467C" w:rsidP="0031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67C" w:rsidRPr="0060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35EF4"/>
    <w:multiLevelType w:val="hybridMultilevel"/>
    <w:tmpl w:val="1AAA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DA"/>
    <w:rsid w:val="000E6ACE"/>
    <w:rsid w:val="00124EA2"/>
    <w:rsid w:val="001377AB"/>
    <w:rsid w:val="001B3D5F"/>
    <w:rsid w:val="00260803"/>
    <w:rsid w:val="002A61D7"/>
    <w:rsid w:val="002D2AAB"/>
    <w:rsid w:val="002F0606"/>
    <w:rsid w:val="00302F9D"/>
    <w:rsid w:val="0031683D"/>
    <w:rsid w:val="00326406"/>
    <w:rsid w:val="003A4CE4"/>
    <w:rsid w:val="003C68C6"/>
    <w:rsid w:val="0060432E"/>
    <w:rsid w:val="006F00BD"/>
    <w:rsid w:val="00781F20"/>
    <w:rsid w:val="00B40F2E"/>
    <w:rsid w:val="00BE467C"/>
    <w:rsid w:val="00C363DA"/>
    <w:rsid w:val="00CC30E7"/>
    <w:rsid w:val="00EC30FF"/>
    <w:rsid w:val="00EF6C37"/>
    <w:rsid w:val="00F5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78FB"/>
  <w15:chartTrackingRefBased/>
  <w15:docId w15:val="{DB890D01-7540-4D5F-83A8-84B4DA38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30E7"/>
    <w:rPr>
      <w:color w:val="808080"/>
    </w:rPr>
  </w:style>
  <w:style w:type="table" w:styleId="TableGrid">
    <w:name w:val="Table Grid"/>
    <w:basedOn w:val="TableNormal"/>
    <w:uiPriority w:val="39"/>
    <w:rsid w:val="0031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htam\Box\Provost's%20Office%20Files\UCC\Webpage\Request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4C53FF63EA4D79825D8BE9678F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01D5-FD05-42E4-A4E0-4B2B0ABA8A96}"/>
      </w:docPartPr>
      <w:docPartBody>
        <w:p w:rsidR="007B7337" w:rsidRDefault="00F257BE">
          <w:pPr>
            <w:pStyle w:val="6B4C53FF63EA4D79825D8BE9678FE9B9"/>
          </w:pPr>
          <w:r>
            <w:rPr>
              <w:rStyle w:val="PlaceholderText"/>
            </w:rPr>
            <w:t>Provost’s Name</w:t>
          </w:r>
        </w:p>
      </w:docPartBody>
    </w:docPart>
    <w:docPart>
      <w:docPartPr>
        <w:name w:val="4A218753817A4D0194D465A1164F7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3777-ED6E-436D-8E8A-72554B3E562B}"/>
      </w:docPartPr>
      <w:docPartBody>
        <w:p w:rsidR="007B7337" w:rsidRDefault="00F257BE">
          <w:pPr>
            <w:pStyle w:val="4A218753817A4D0194D465A1164F758C"/>
          </w:pPr>
          <w:r>
            <w:rPr>
              <w:rStyle w:val="PlaceholderText"/>
            </w:rPr>
            <w:t>Graduate Dean’s Name</w:t>
          </w:r>
        </w:p>
      </w:docPartBody>
    </w:docPart>
    <w:docPart>
      <w:docPartPr>
        <w:name w:val="AE576D5A3661431BB8904CD8D287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A9E9-D31B-41E5-A32F-34FA97487E50}"/>
      </w:docPartPr>
      <w:docPartBody>
        <w:p w:rsidR="007B7337" w:rsidRDefault="00F257BE">
          <w:pPr>
            <w:pStyle w:val="AE576D5A3661431BB8904CD8D2872BFA"/>
          </w:pPr>
          <w:r>
            <w:rPr>
              <w:rStyle w:val="PlaceholderText"/>
            </w:rPr>
            <w:t>Dean’s Name</w:t>
          </w:r>
        </w:p>
      </w:docPartBody>
    </w:docPart>
    <w:docPart>
      <w:docPartPr>
        <w:name w:val="019827FD6410487D90B6B0A7D1986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61B9-ADCD-4A76-9760-2E70FF89F6A7}"/>
      </w:docPartPr>
      <w:docPartBody>
        <w:p w:rsidR="007B7337" w:rsidRDefault="00F257BE">
          <w:pPr>
            <w:pStyle w:val="019827FD6410487D90B6B0A7D19863EC"/>
          </w:pPr>
          <w:r>
            <w:rPr>
              <w:rStyle w:val="PlaceholderText"/>
            </w:rPr>
            <w:t>College/School</w:t>
          </w:r>
        </w:p>
      </w:docPartBody>
    </w:docPart>
    <w:docPart>
      <w:docPartPr>
        <w:name w:val="DB683440CB0547E4BBF0717C29A4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A62-DA96-45CB-B865-CE1C0219BE55}"/>
      </w:docPartPr>
      <w:docPartBody>
        <w:p w:rsidR="007B7337" w:rsidRDefault="00F257BE">
          <w:pPr>
            <w:pStyle w:val="DB683440CB0547E4BBF0717C29A46D56"/>
          </w:pPr>
          <w:r>
            <w:rPr>
              <w:rStyle w:val="PlaceholderText"/>
            </w:rPr>
            <w:t>Department Head’s/Chair’s Name</w:t>
          </w:r>
        </w:p>
      </w:docPartBody>
    </w:docPart>
    <w:docPart>
      <w:docPartPr>
        <w:name w:val="0D9BCBA21D674C028189E78E142A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7B51-1D82-48C7-A5FE-FEB7DBA4649F}"/>
      </w:docPartPr>
      <w:docPartBody>
        <w:p w:rsidR="007B7337" w:rsidRDefault="00F257BE">
          <w:pPr>
            <w:pStyle w:val="0D9BCBA21D674C028189E78E142A11E9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D117389CC141439882C810E95898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5DDC-95FB-4B69-B55C-E6682CA2EDAC}"/>
      </w:docPartPr>
      <w:docPartBody>
        <w:p w:rsidR="007B7337" w:rsidRDefault="00F257BE">
          <w:pPr>
            <w:pStyle w:val="D117389CC141439882C810E958985E37"/>
          </w:pPr>
          <w:r w:rsidRPr="00173B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A7CB0022A8489486E27C6A88D5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93EC-A667-4CED-B3F1-A9685EB89964}"/>
      </w:docPartPr>
      <w:docPartBody>
        <w:p w:rsidR="007B7337" w:rsidRDefault="00F257BE">
          <w:pPr>
            <w:pStyle w:val="0DA7CB0022A8489486E27C6A88D532D5"/>
          </w:pPr>
          <w:r>
            <w:rPr>
              <w:rStyle w:val="PlaceholderText"/>
            </w:rPr>
            <w:t>Title of Proposed Program, Certificate, Distance Program, Option or Accelerated Bachelor’s/Master’s Program</w:t>
          </w:r>
        </w:p>
      </w:docPartBody>
    </w:docPart>
    <w:docPart>
      <w:docPartPr>
        <w:name w:val="38149D8936194043B3936353BD50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29A3-92F1-4729-ADC1-70D9FA66C7E8}"/>
      </w:docPartPr>
      <w:docPartBody>
        <w:p w:rsidR="007B7337" w:rsidRDefault="00465C0F" w:rsidP="00465C0F">
          <w:pPr>
            <w:pStyle w:val="38149D8936194043B3936353BD50A210"/>
          </w:pPr>
          <w:r w:rsidRPr="004D333A">
            <w:rPr>
              <w:sz w:val="24"/>
              <w:szCs w:val="24"/>
            </w:rPr>
            <w:t xml:space="preserve">(1 paragraph) Why </w:t>
          </w:r>
          <w:r>
            <w:rPr>
              <w:sz w:val="24"/>
              <w:szCs w:val="24"/>
            </w:rPr>
            <w:t>is it</w:t>
          </w:r>
          <w:r w:rsidRPr="004D333A">
            <w:rPr>
              <w:sz w:val="24"/>
              <w:szCs w:val="24"/>
            </w:rPr>
            <w:t xml:space="preserve"> a good idea for </w:t>
          </w:r>
          <w:r>
            <w:rPr>
              <w:sz w:val="24"/>
              <w:szCs w:val="24"/>
            </w:rPr>
            <w:t>Auburn to offer the program?</w:t>
          </w:r>
          <w:r w:rsidRPr="004D333A">
            <w:rPr>
              <w:sz w:val="24"/>
              <w:szCs w:val="24"/>
            </w:rPr>
            <w:t xml:space="preserve"> Why is the unit making the request now?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0F"/>
    <w:rsid w:val="00075714"/>
    <w:rsid w:val="00465C0F"/>
    <w:rsid w:val="007B7337"/>
    <w:rsid w:val="008A63F0"/>
    <w:rsid w:val="00A678BF"/>
    <w:rsid w:val="00F10327"/>
    <w:rsid w:val="00F2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3F0"/>
    <w:rPr>
      <w:color w:val="808080"/>
    </w:rPr>
  </w:style>
  <w:style w:type="paragraph" w:customStyle="1" w:styleId="6B4C53FF63EA4D79825D8BE9678FE9B9">
    <w:name w:val="6B4C53FF63EA4D79825D8BE9678FE9B9"/>
  </w:style>
  <w:style w:type="paragraph" w:customStyle="1" w:styleId="4A218753817A4D0194D465A1164F758C">
    <w:name w:val="4A218753817A4D0194D465A1164F758C"/>
  </w:style>
  <w:style w:type="paragraph" w:customStyle="1" w:styleId="AE576D5A3661431BB8904CD8D2872BFA">
    <w:name w:val="AE576D5A3661431BB8904CD8D2872BFA"/>
  </w:style>
  <w:style w:type="paragraph" w:customStyle="1" w:styleId="019827FD6410487D90B6B0A7D19863EC">
    <w:name w:val="019827FD6410487D90B6B0A7D19863EC"/>
  </w:style>
  <w:style w:type="paragraph" w:customStyle="1" w:styleId="DB683440CB0547E4BBF0717C29A46D56">
    <w:name w:val="DB683440CB0547E4BBF0717C29A46D56"/>
  </w:style>
  <w:style w:type="paragraph" w:customStyle="1" w:styleId="0D9BCBA21D674C028189E78E142A11E9">
    <w:name w:val="0D9BCBA21D674C028189E78E142A11E9"/>
  </w:style>
  <w:style w:type="paragraph" w:customStyle="1" w:styleId="D117389CC141439882C810E958985E37">
    <w:name w:val="D117389CC141439882C810E958985E37"/>
  </w:style>
  <w:style w:type="paragraph" w:customStyle="1" w:styleId="0DA7CB0022A8489486E27C6A88D532D5">
    <w:name w:val="0DA7CB0022A8489486E27C6A88D532D5"/>
  </w:style>
  <w:style w:type="paragraph" w:customStyle="1" w:styleId="38149D8936194043B3936353BD50A210">
    <w:name w:val="38149D8936194043B3936353BD50A210"/>
    <w:rsid w:val="00465C0F"/>
  </w:style>
  <w:style w:type="paragraph" w:customStyle="1" w:styleId="D214B396F0D69841B9013B388A035152">
    <w:name w:val="D214B396F0D69841B9013B388A035152"/>
    <w:rsid w:val="008A63F0"/>
    <w:pPr>
      <w:spacing w:after="0" w:line="240" w:lineRule="auto"/>
    </w:pPr>
    <w:rPr>
      <w:sz w:val="24"/>
      <w:szCs w:val="24"/>
    </w:rPr>
  </w:style>
  <w:style w:type="paragraph" w:customStyle="1" w:styleId="A604874F42448E42A334FAE70E2F19E2">
    <w:name w:val="A604874F42448E42A334FAE70E2F19E2"/>
    <w:rsid w:val="008A63F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C:\Users\bushtam\Box\Provost's Office Files\UCC\Webpage\Request Memorandum.dotx</Template>
  <TotalTime>34</TotalTime>
  <Pages>1</Pages>
  <Words>149</Words>
  <Characters>892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Mayo</dc:creator>
  <cp:keywords/>
  <dc:description/>
  <cp:lastModifiedBy>Megan Good</cp:lastModifiedBy>
  <cp:revision>8</cp:revision>
  <dcterms:created xsi:type="dcterms:W3CDTF">2020-01-13T20:04:00Z</dcterms:created>
  <dcterms:modified xsi:type="dcterms:W3CDTF">2021-01-29T14:13:00Z</dcterms:modified>
</cp:coreProperties>
</file>