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D539F"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TO:</w:t>
      </w:r>
      <w:r w:rsidRPr="00C96AE0">
        <w:rPr>
          <w:rFonts w:ascii="Times New Roman" w:hAnsi="Times New Roman" w:cs="Times New Roman"/>
          <w:sz w:val="24"/>
          <w:szCs w:val="24"/>
        </w:rPr>
        <w:tab/>
      </w:r>
      <w:sdt>
        <w:sdtPr>
          <w:rPr>
            <w:rFonts w:ascii="Times New Roman" w:hAnsi="Times New Roman" w:cs="Times New Roman"/>
            <w:sz w:val="24"/>
            <w:szCs w:val="24"/>
          </w:rPr>
          <w:id w:val="-1390493006"/>
          <w:placeholder>
            <w:docPart w:val="F062CC823D43CA468D890B5E72548949"/>
          </w:placeholder>
          <w:showingPlcHdr/>
          <w:text/>
        </w:sdtPr>
        <w:sdtEndPr/>
        <w:sdtContent>
          <w:r w:rsidR="001B3D5F" w:rsidRPr="00C96AE0">
            <w:rPr>
              <w:rStyle w:val="PlaceholderText"/>
              <w:rFonts w:ascii="Times New Roman" w:hAnsi="Times New Roman" w:cs="Times New Roman"/>
              <w:sz w:val="24"/>
              <w:szCs w:val="24"/>
            </w:rPr>
            <w:t>Provost’s Name</w:t>
          </w:r>
        </w:sdtContent>
      </w:sdt>
    </w:p>
    <w:p w14:paraId="0FADD487"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Provost &amp; Senior Vice President for Academic Affairs</w:t>
      </w:r>
    </w:p>
    <w:p w14:paraId="1ABF09C0"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2DE5C1E6" w14:textId="77777777" w:rsidR="00A47CE1" w:rsidRPr="00C96AE0" w:rsidRDefault="00A47CE1"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THROUGH:</w:t>
      </w:r>
      <w:r w:rsidRPr="00C96AE0">
        <w:rPr>
          <w:rFonts w:ascii="Times New Roman" w:hAnsi="Times New Roman" w:cs="Times New Roman"/>
          <w:sz w:val="24"/>
          <w:szCs w:val="24"/>
        </w:rPr>
        <w:tab/>
      </w:r>
      <w:sdt>
        <w:sdtPr>
          <w:rPr>
            <w:rFonts w:ascii="Times New Roman" w:hAnsi="Times New Roman" w:cs="Times New Roman"/>
            <w:sz w:val="24"/>
            <w:szCs w:val="24"/>
          </w:rPr>
          <w:id w:val="1503241618"/>
          <w:placeholder>
            <w:docPart w:val="053AFF83A901844BBD0D83E062F87BFB"/>
          </w:placeholder>
          <w:showingPlcHdr/>
          <w:text/>
        </w:sdtPr>
        <w:sdtEndPr/>
        <w:sdtContent>
          <w:r w:rsidRPr="00C96AE0">
            <w:rPr>
              <w:rStyle w:val="PlaceholderText"/>
              <w:rFonts w:ascii="Times New Roman" w:hAnsi="Times New Roman" w:cs="Times New Roman"/>
              <w:sz w:val="24"/>
              <w:szCs w:val="24"/>
            </w:rPr>
            <w:t>Graduate Dean’s Name</w:t>
          </w:r>
        </w:sdtContent>
      </w:sdt>
    </w:p>
    <w:p w14:paraId="624C6267" w14:textId="77777777" w:rsidR="00A47CE1" w:rsidRPr="00C96AE0" w:rsidRDefault="00A47CE1"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Dean, Graduate School (if appropriate)</w:t>
      </w:r>
    </w:p>
    <w:p w14:paraId="2767FF0F"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5BB09CAB" w14:textId="77777777" w:rsidR="002D2AAB"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THROUGH:</w:t>
      </w:r>
      <w:r w:rsidRPr="00C96AE0">
        <w:rPr>
          <w:rFonts w:ascii="Times New Roman" w:hAnsi="Times New Roman" w:cs="Times New Roman"/>
          <w:sz w:val="24"/>
          <w:szCs w:val="24"/>
        </w:rPr>
        <w:tab/>
      </w:r>
      <w:sdt>
        <w:sdtPr>
          <w:rPr>
            <w:rFonts w:ascii="Times New Roman" w:hAnsi="Times New Roman" w:cs="Times New Roman"/>
            <w:sz w:val="24"/>
            <w:szCs w:val="24"/>
          </w:rPr>
          <w:id w:val="-1773240403"/>
          <w:placeholder>
            <w:docPart w:val="3F5C9065AA5043418A57AB85121B92BD"/>
          </w:placeholder>
          <w:showingPlcHdr/>
          <w:text/>
        </w:sdtPr>
        <w:sdtEndPr/>
        <w:sdtContent>
          <w:r w:rsidR="001B3D5F" w:rsidRPr="00C96AE0">
            <w:rPr>
              <w:rStyle w:val="PlaceholderText"/>
              <w:rFonts w:ascii="Times New Roman" w:hAnsi="Times New Roman" w:cs="Times New Roman"/>
              <w:sz w:val="24"/>
              <w:szCs w:val="24"/>
            </w:rPr>
            <w:t>Dean’s Name</w:t>
          </w:r>
        </w:sdtContent>
      </w:sdt>
    </w:p>
    <w:p w14:paraId="21772B22"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 xml:space="preserve">Dean, </w:t>
      </w:r>
      <w:sdt>
        <w:sdtPr>
          <w:rPr>
            <w:rFonts w:ascii="Times New Roman" w:hAnsi="Times New Roman" w:cs="Times New Roman"/>
            <w:sz w:val="24"/>
            <w:szCs w:val="24"/>
          </w:rPr>
          <w:id w:val="1874499553"/>
          <w:placeholder>
            <w:docPart w:val="E58DD25BA4B9BD478B24FDE3CA807699"/>
          </w:placeholder>
          <w:showingPlcHdr/>
          <w:text/>
        </w:sdtPr>
        <w:sdtEndPr/>
        <w:sdtContent>
          <w:r w:rsidR="001B3D5F" w:rsidRPr="00C96AE0">
            <w:rPr>
              <w:rStyle w:val="PlaceholderText"/>
              <w:rFonts w:ascii="Times New Roman" w:hAnsi="Times New Roman" w:cs="Times New Roman"/>
              <w:sz w:val="24"/>
              <w:szCs w:val="24"/>
            </w:rPr>
            <w:t>College/School</w:t>
          </w:r>
        </w:sdtContent>
      </w:sdt>
    </w:p>
    <w:p w14:paraId="73BE771D"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6CEC837A"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FROM:</w:t>
      </w:r>
      <w:r w:rsidRPr="00C96AE0">
        <w:rPr>
          <w:rFonts w:ascii="Times New Roman" w:hAnsi="Times New Roman" w:cs="Times New Roman"/>
          <w:sz w:val="24"/>
          <w:szCs w:val="24"/>
        </w:rPr>
        <w:tab/>
      </w:r>
      <w:sdt>
        <w:sdtPr>
          <w:rPr>
            <w:rFonts w:ascii="Times New Roman" w:hAnsi="Times New Roman" w:cs="Times New Roman"/>
            <w:sz w:val="24"/>
            <w:szCs w:val="24"/>
          </w:rPr>
          <w:id w:val="-229229781"/>
          <w:placeholder>
            <w:docPart w:val="92F522FB93F3864FA38D9E6F37DA2643"/>
          </w:placeholder>
          <w:showingPlcHdr/>
          <w:text/>
        </w:sdtPr>
        <w:sdtEndPr/>
        <w:sdtContent>
          <w:r w:rsidR="001B3D5F" w:rsidRPr="00C96AE0">
            <w:rPr>
              <w:rStyle w:val="PlaceholderText"/>
              <w:rFonts w:ascii="Times New Roman" w:hAnsi="Times New Roman" w:cs="Times New Roman"/>
              <w:sz w:val="24"/>
              <w:szCs w:val="24"/>
            </w:rPr>
            <w:t>Department Head’s/Chair’s Name</w:t>
          </w:r>
        </w:sdtContent>
      </w:sdt>
    </w:p>
    <w:p w14:paraId="487CC78C"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Head</w:t>
      </w:r>
      <w:r w:rsidR="00CC30E7" w:rsidRPr="00C96AE0">
        <w:rPr>
          <w:rFonts w:ascii="Times New Roman" w:hAnsi="Times New Roman" w:cs="Times New Roman"/>
          <w:sz w:val="24"/>
          <w:szCs w:val="24"/>
        </w:rPr>
        <w:t xml:space="preserve">, </w:t>
      </w:r>
      <w:sdt>
        <w:sdtPr>
          <w:rPr>
            <w:rFonts w:ascii="Times New Roman" w:hAnsi="Times New Roman" w:cs="Times New Roman"/>
            <w:sz w:val="24"/>
            <w:szCs w:val="24"/>
          </w:rPr>
          <w:id w:val="681088894"/>
          <w:placeholder>
            <w:docPart w:val="232A92994CA3254FA7782ECD64328597"/>
          </w:placeholder>
          <w:showingPlcHdr/>
          <w:text/>
        </w:sdtPr>
        <w:sdtEndPr/>
        <w:sdtContent>
          <w:r w:rsidR="001B3D5F" w:rsidRPr="00C96AE0">
            <w:rPr>
              <w:rStyle w:val="PlaceholderText"/>
              <w:rFonts w:ascii="Times New Roman" w:hAnsi="Times New Roman" w:cs="Times New Roman"/>
              <w:sz w:val="24"/>
              <w:szCs w:val="24"/>
            </w:rPr>
            <w:t>Department</w:t>
          </w:r>
        </w:sdtContent>
      </w:sdt>
    </w:p>
    <w:p w14:paraId="760012CF"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7BDE7DF1" w14:textId="77777777" w:rsidR="00260803" w:rsidRPr="00C96AE0" w:rsidRDefault="00260803" w:rsidP="0027023C">
      <w:pPr>
        <w:tabs>
          <w:tab w:val="left" w:pos="1800"/>
        </w:tabs>
        <w:spacing w:after="0" w:line="240" w:lineRule="auto"/>
        <w:rPr>
          <w:rFonts w:ascii="Times New Roman" w:hAnsi="Times New Roman" w:cs="Times New Roman"/>
          <w:b/>
          <w:sz w:val="24"/>
          <w:szCs w:val="24"/>
        </w:rPr>
      </w:pPr>
      <w:r w:rsidRPr="00C96AE0">
        <w:rPr>
          <w:rFonts w:ascii="Times New Roman" w:hAnsi="Times New Roman" w:cs="Times New Roman"/>
          <w:b/>
          <w:sz w:val="24"/>
          <w:szCs w:val="24"/>
        </w:rPr>
        <w:t>DATE:</w:t>
      </w:r>
      <w:r w:rsidRPr="00C96AE0">
        <w:rPr>
          <w:rFonts w:ascii="Times New Roman" w:hAnsi="Times New Roman" w:cs="Times New Roman"/>
          <w:b/>
          <w:sz w:val="24"/>
          <w:szCs w:val="24"/>
        </w:rPr>
        <w:tab/>
      </w:r>
      <w:sdt>
        <w:sdtPr>
          <w:rPr>
            <w:rFonts w:ascii="Times New Roman" w:hAnsi="Times New Roman" w:cs="Times New Roman"/>
            <w:b/>
            <w:sz w:val="24"/>
            <w:szCs w:val="24"/>
          </w:rPr>
          <w:id w:val="410205013"/>
          <w:placeholder>
            <w:docPart w:val="0B5AFF373A60B942925B5F37A5B661DC"/>
          </w:placeholder>
          <w:showingPlcHdr/>
          <w:date>
            <w:dateFormat w:val="MMMM d, yyyy"/>
            <w:lid w:val="en-US"/>
            <w:storeMappedDataAs w:val="dateTime"/>
            <w:calendar w:val="gregorian"/>
          </w:date>
        </w:sdtPr>
        <w:sdtEndPr/>
        <w:sdtContent>
          <w:r w:rsidR="001B3D5F" w:rsidRPr="00C96AE0">
            <w:rPr>
              <w:rStyle w:val="PlaceholderText"/>
              <w:rFonts w:ascii="Times New Roman" w:hAnsi="Times New Roman" w:cs="Times New Roman"/>
              <w:sz w:val="24"/>
              <w:szCs w:val="24"/>
            </w:rPr>
            <w:t>Click or tap to enter a date.</w:t>
          </w:r>
        </w:sdtContent>
      </w:sdt>
    </w:p>
    <w:p w14:paraId="21927260"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0A3A8F0A" w14:textId="499957DD" w:rsidR="00260803" w:rsidRPr="00C96AE0" w:rsidRDefault="00260803" w:rsidP="0027023C">
      <w:pPr>
        <w:tabs>
          <w:tab w:val="left" w:pos="1800"/>
        </w:tabs>
        <w:spacing w:after="0" w:line="240" w:lineRule="auto"/>
        <w:ind w:left="1800" w:hanging="1800"/>
        <w:rPr>
          <w:rFonts w:ascii="Times New Roman" w:hAnsi="Times New Roman" w:cs="Times New Roman"/>
          <w:sz w:val="24"/>
          <w:szCs w:val="24"/>
        </w:rPr>
      </w:pPr>
      <w:r w:rsidRPr="00C96AE0">
        <w:rPr>
          <w:rFonts w:ascii="Times New Roman" w:hAnsi="Times New Roman" w:cs="Times New Roman"/>
          <w:b/>
          <w:sz w:val="24"/>
          <w:szCs w:val="24"/>
        </w:rPr>
        <w:t>SUBJECT:</w:t>
      </w:r>
      <w:r w:rsidRPr="00C96AE0">
        <w:rPr>
          <w:rFonts w:ascii="Times New Roman" w:hAnsi="Times New Roman" w:cs="Times New Roman"/>
          <w:sz w:val="24"/>
          <w:szCs w:val="24"/>
        </w:rPr>
        <w:tab/>
      </w:r>
      <w:r w:rsidR="005C001C">
        <w:rPr>
          <w:rFonts w:ascii="Times New Roman" w:hAnsi="Times New Roman" w:cs="Times New Roman"/>
          <w:sz w:val="24"/>
          <w:szCs w:val="24"/>
        </w:rPr>
        <w:t xml:space="preserve">Preproposal Documentation </w:t>
      </w:r>
      <w:r w:rsidRPr="00C96AE0">
        <w:rPr>
          <w:rFonts w:ascii="Times New Roman" w:hAnsi="Times New Roman" w:cs="Times New Roman"/>
          <w:sz w:val="24"/>
          <w:szCs w:val="24"/>
        </w:rPr>
        <w:t xml:space="preserve"> </w:t>
      </w:r>
      <w:sdt>
        <w:sdtPr>
          <w:rPr>
            <w:rFonts w:ascii="Times New Roman" w:hAnsi="Times New Roman" w:cs="Times New Roman"/>
            <w:sz w:val="24"/>
            <w:szCs w:val="24"/>
          </w:rPr>
          <w:id w:val="-580904798"/>
          <w:placeholder>
            <w:docPart w:val="35684F92A6226141A8C05D9814F50588"/>
          </w:placeholder>
          <w:text/>
        </w:sdtPr>
        <w:sdtEndPr/>
        <w:sdtContent>
          <w:r w:rsidR="00A10F4B">
            <w:rPr>
              <w:rFonts w:ascii="Times New Roman" w:hAnsi="Times New Roman" w:cs="Times New Roman"/>
              <w:sz w:val="24"/>
              <w:szCs w:val="24"/>
            </w:rPr>
            <w:t>Degree Program Name Change</w:t>
          </w:r>
        </w:sdtContent>
      </w:sdt>
    </w:p>
    <w:p w14:paraId="038E3506" w14:textId="77777777" w:rsidR="00260803" w:rsidRPr="00C96AE0" w:rsidRDefault="00260803" w:rsidP="00260803">
      <w:pPr>
        <w:spacing w:after="0" w:line="240" w:lineRule="auto"/>
        <w:rPr>
          <w:rFonts w:ascii="Times New Roman" w:hAnsi="Times New Roman" w:cs="Times New Roman"/>
          <w:sz w:val="24"/>
          <w:szCs w:val="24"/>
        </w:rPr>
      </w:pPr>
    </w:p>
    <w:p w14:paraId="0194D81D" w14:textId="77777777" w:rsidR="00260803" w:rsidRPr="00C96AE0" w:rsidRDefault="00260803" w:rsidP="00C96AE0">
      <w:pPr>
        <w:spacing w:after="0" w:line="240" w:lineRule="auto"/>
        <w:jc w:val="both"/>
        <w:rPr>
          <w:rFonts w:ascii="Times New Roman" w:hAnsi="Times New Roman" w:cs="Times New Roman"/>
          <w:sz w:val="24"/>
          <w:szCs w:val="24"/>
        </w:rPr>
      </w:pPr>
    </w:p>
    <w:p w14:paraId="4633751A" w14:textId="647915DB" w:rsidR="00280963" w:rsidRPr="00C96AE0" w:rsidRDefault="00280963"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 xml:space="preserve">We request </w:t>
      </w:r>
      <w:r w:rsidR="005C001C">
        <w:rPr>
          <w:rFonts w:ascii="Times New Roman" w:hAnsi="Times New Roman" w:cs="Times New Roman"/>
          <w:sz w:val="24"/>
          <w:szCs w:val="24"/>
        </w:rPr>
        <w:t xml:space="preserve">approval to commence planning the </w:t>
      </w:r>
      <w:r w:rsidRPr="00C96AE0">
        <w:rPr>
          <w:rFonts w:ascii="Times New Roman" w:hAnsi="Times New Roman" w:cs="Times New Roman"/>
          <w:sz w:val="24"/>
          <w:szCs w:val="24"/>
        </w:rPr>
        <w:t xml:space="preserve">following </w:t>
      </w:r>
      <w:r w:rsidR="005C001C">
        <w:rPr>
          <w:rFonts w:ascii="Times New Roman" w:hAnsi="Times New Roman" w:cs="Times New Roman"/>
          <w:sz w:val="24"/>
          <w:szCs w:val="24"/>
        </w:rPr>
        <w:t>program name change</w:t>
      </w:r>
      <w:r w:rsidRPr="00C96AE0">
        <w:rPr>
          <w:rFonts w:ascii="Times New Roman" w:hAnsi="Times New Roman" w:cs="Times New Roman"/>
          <w:sz w:val="24"/>
          <w:szCs w:val="24"/>
        </w:rPr>
        <w:t>.</w:t>
      </w:r>
    </w:p>
    <w:p w14:paraId="3F203280" w14:textId="77777777" w:rsidR="00280963" w:rsidRPr="00C96AE0" w:rsidRDefault="00280963" w:rsidP="00C96AE0">
      <w:pPr>
        <w:spacing w:after="0" w:line="240" w:lineRule="auto"/>
        <w:jc w:val="both"/>
        <w:rPr>
          <w:rFonts w:ascii="Times New Roman" w:hAnsi="Times New Roman" w:cs="Times New Roman"/>
          <w:sz w:val="24"/>
          <w:szCs w:val="24"/>
        </w:rPr>
      </w:pPr>
    </w:p>
    <w:p w14:paraId="513E2573" w14:textId="1C36D12A" w:rsidR="001B3D5F" w:rsidRPr="00C96AE0" w:rsidRDefault="00A10F4B" w:rsidP="00C96A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Program Name Change</w:t>
      </w:r>
      <w:r w:rsidR="001377AB" w:rsidRPr="00C96AE0">
        <w:rPr>
          <w:rFonts w:ascii="Times New Roman" w:hAnsi="Times New Roman" w:cs="Times New Roman"/>
          <w:b/>
          <w:sz w:val="24"/>
          <w:szCs w:val="24"/>
        </w:rPr>
        <w:t>:</w:t>
      </w:r>
    </w:p>
    <w:sdt>
      <w:sdtPr>
        <w:rPr>
          <w:rFonts w:ascii="Times New Roman" w:hAnsi="Times New Roman" w:cs="Times New Roman"/>
          <w:sz w:val="24"/>
          <w:szCs w:val="24"/>
        </w:rPr>
        <w:id w:val="-1020769126"/>
        <w:placeholder>
          <w:docPart w:val="123774B7B1F7E8449CC1DDDA43BA0536"/>
        </w:placeholder>
        <w:text/>
      </w:sdtPr>
      <w:sdtEndPr/>
      <w:sdtContent>
        <w:p w14:paraId="582F9B85" w14:textId="398ECE86" w:rsidR="001377AB" w:rsidRPr="00C96AE0" w:rsidRDefault="00A10F4B" w:rsidP="00C96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sentences) Clearly note the current degree program name and the proposed new degree program name. </w:t>
          </w:r>
        </w:p>
      </w:sdtContent>
    </w:sdt>
    <w:p w14:paraId="356E28FD" w14:textId="77777777" w:rsidR="001377AB" w:rsidRPr="00C96AE0" w:rsidRDefault="001377AB" w:rsidP="00C96AE0">
      <w:pPr>
        <w:spacing w:after="0" w:line="240" w:lineRule="auto"/>
        <w:jc w:val="both"/>
        <w:rPr>
          <w:rFonts w:ascii="Times New Roman" w:hAnsi="Times New Roman" w:cs="Times New Roman"/>
          <w:sz w:val="24"/>
          <w:szCs w:val="24"/>
        </w:rPr>
      </w:pPr>
    </w:p>
    <w:p w14:paraId="5E274C6C" w14:textId="6C777933" w:rsidR="001377AB" w:rsidRPr="00C96AE0" w:rsidRDefault="001377AB" w:rsidP="00C96AE0">
      <w:pPr>
        <w:spacing w:after="0" w:line="240" w:lineRule="auto"/>
        <w:jc w:val="both"/>
        <w:rPr>
          <w:rFonts w:ascii="Times New Roman" w:hAnsi="Times New Roman" w:cs="Times New Roman"/>
          <w:b/>
          <w:sz w:val="24"/>
          <w:szCs w:val="24"/>
        </w:rPr>
      </w:pPr>
      <w:r w:rsidRPr="00C96AE0">
        <w:rPr>
          <w:rFonts w:ascii="Times New Roman" w:hAnsi="Times New Roman" w:cs="Times New Roman"/>
          <w:b/>
          <w:sz w:val="24"/>
          <w:szCs w:val="24"/>
        </w:rPr>
        <w:t xml:space="preserve">Justification for </w:t>
      </w:r>
      <w:r w:rsidR="00A10F4B">
        <w:rPr>
          <w:rFonts w:ascii="Times New Roman" w:hAnsi="Times New Roman" w:cs="Times New Roman"/>
          <w:b/>
          <w:sz w:val="24"/>
          <w:szCs w:val="24"/>
        </w:rPr>
        <w:t>Name Change</w:t>
      </w:r>
      <w:r w:rsidRPr="00C96AE0">
        <w:rPr>
          <w:rFonts w:ascii="Times New Roman" w:hAnsi="Times New Roman" w:cs="Times New Roman"/>
          <w:b/>
          <w:sz w:val="24"/>
          <w:szCs w:val="24"/>
        </w:rPr>
        <w:t>:</w:t>
      </w:r>
    </w:p>
    <w:sdt>
      <w:sdtPr>
        <w:rPr>
          <w:rFonts w:ascii="Times New Roman" w:hAnsi="Times New Roman" w:cs="Times New Roman"/>
          <w:sz w:val="24"/>
          <w:szCs w:val="24"/>
        </w:rPr>
        <w:id w:val="804819491"/>
        <w:placeholder>
          <w:docPart w:val="087F6210BD51814492CAA3E367B5828E"/>
        </w:placeholder>
        <w:text/>
      </w:sdtPr>
      <w:sdtEndPr/>
      <w:sdtContent>
        <w:p w14:paraId="24ABB543" w14:textId="5AD35693" w:rsidR="001377AB" w:rsidRPr="00C96AE0" w:rsidRDefault="00A10F4B" w:rsidP="00C96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paragraph) Why does the department wish to change the name? Why now? </w:t>
          </w:r>
        </w:p>
      </w:sdtContent>
    </w:sdt>
    <w:p w14:paraId="63FF217E" w14:textId="77777777" w:rsidR="001377AB" w:rsidRPr="00C96AE0" w:rsidRDefault="001377AB" w:rsidP="00C96AE0">
      <w:pPr>
        <w:spacing w:after="0" w:line="240" w:lineRule="auto"/>
        <w:jc w:val="both"/>
        <w:rPr>
          <w:rFonts w:ascii="Times New Roman" w:hAnsi="Times New Roman" w:cs="Times New Roman"/>
          <w:sz w:val="24"/>
          <w:szCs w:val="24"/>
        </w:rPr>
      </w:pPr>
    </w:p>
    <w:p w14:paraId="34959431" w14:textId="77777777" w:rsidR="00280963" w:rsidRPr="00C96AE0" w:rsidRDefault="00280963" w:rsidP="00C96AE0">
      <w:pPr>
        <w:spacing w:after="0" w:line="240" w:lineRule="auto"/>
        <w:jc w:val="both"/>
        <w:rPr>
          <w:rFonts w:ascii="Times New Roman" w:hAnsi="Times New Roman" w:cs="Times New Roman"/>
          <w:sz w:val="24"/>
          <w:szCs w:val="24"/>
        </w:rPr>
      </w:pPr>
    </w:p>
    <w:p w14:paraId="6962F424" w14:textId="77777777" w:rsidR="00280963" w:rsidRPr="00C96AE0" w:rsidRDefault="00280963" w:rsidP="00C96AE0">
      <w:pPr>
        <w:spacing w:after="0" w:line="240" w:lineRule="auto"/>
        <w:jc w:val="both"/>
        <w:rPr>
          <w:rFonts w:ascii="Times New Roman" w:hAnsi="Times New Roman" w:cs="Times New Roman"/>
          <w:sz w:val="24"/>
          <w:szCs w:val="24"/>
        </w:rPr>
      </w:pPr>
    </w:p>
    <w:sectPr w:rsidR="00280963" w:rsidRPr="00C96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35EF4"/>
    <w:multiLevelType w:val="hybridMultilevel"/>
    <w:tmpl w:val="1AAA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6F"/>
    <w:rsid w:val="000C436F"/>
    <w:rsid w:val="00124EA2"/>
    <w:rsid w:val="001377AB"/>
    <w:rsid w:val="001B3D5F"/>
    <w:rsid w:val="00257DE2"/>
    <w:rsid w:val="00260803"/>
    <w:rsid w:val="0027023C"/>
    <w:rsid w:val="00280963"/>
    <w:rsid w:val="002D2AAB"/>
    <w:rsid w:val="003C68C6"/>
    <w:rsid w:val="004133B2"/>
    <w:rsid w:val="00441068"/>
    <w:rsid w:val="005C001C"/>
    <w:rsid w:val="006F00BD"/>
    <w:rsid w:val="00A10F4B"/>
    <w:rsid w:val="00A47CE1"/>
    <w:rsid w:val="00C96AE0"/>
    <w:rsid w:val="00CC30E7"/>
    <w:rsid w:val="00EF6C37"/>
    <w:rsid w:val="00F5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38D3"/>
  <w15:chartTrackingRefBased/>
  <w15:docId w15:val="{B341532D-38D9-8F43-B669-14A2C9E1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803"/>
    <w:pPr>
      <w:ind w:left="720"/>
      <w:contextualSpacing/>
    </w:pPr>
  </w:style>
  <w:style w:type="character" w:styleId="PlaceholderText">
    <w:name w:val="Placeholder Text"/>
    <w:basedOn w:val="DefaultParagraphFont"/>
    <w:uiPriority w:val="99"/>
    <w:semiHidden/>
    <w:rsid w:val="00CC30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gangood/Box/Website%20Documents/Linked%20Documents%20in%20Red/Request%20for%20Program%20Approv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62CC823D43CA468D890B5E72548949"/>
        <w:category>
          <w:name w:val="General"/>
          <w:gallery w:val="placeholder"/>
        </w:category>
        <w:types>
          <w:type w:val="bbPlcHdr"/>
        </w:types>
        <w:behaviors>
          <w:behavior w:val="content"/>
        </w:behaviors>
        <w:guid w:val="{C5577163-E2FA-F045-9ADD-3CC2B42A1A19}"/>
      </w:docPartPr>
      <w:docPartBody>
        <w:p w:rsidR="00000000" w:rsidRDefault="00934E97">
          <w:pPr>
            <w:pStyle w:val="F062CC823D43CA468D890B5E72548949"/>
          </w:pPr>
          <w:r>
            <w:rPr>
              <w:rStyle w:val="PlaceholderText"/>
            </w:rPr>
            <w:t>Provost’s Name</w:t>
          </w:r>
        </w:p>
      </w:docPartBody>
    </w:docPart>
    <w:docPart>
      <w:docPartPr>
        <w:name w:val="053AFF83A901844BBD0D83E062F87BFB"/>
        <w:category>
          <w:name w:val="General"/>
          <w:gallery w:val="placeholder"/>
        </w:category>
        <w:types>
          <w:type w:val="bbPlcHdr"/>
        </w:types>
        <w:behaviors>
          <w:behavior w:val="content"/>
        </w:behaviors>
        <w:guid w:val="{0BF7C98E-3638-CB4A-8F1F-C6251F1B47AD}"/>
      </w:docPartPr>
      <w:docPartBody>
        <w:p w:rsidR="00000000" w:rsidRDefault="00934E97">
          <w:pPr>
            <w:pStyle w:val="053AFF83A901844BBD0D83E062F87BFB"/>
          </w:pPr>
          <w:r>
            <w:rPr>
              <w:rStyle w:val="PlaceholderText"/>
            </w:rPr>
            <w:t>Graduate Dean’s Name</w:t>
          </w:r>
        </w:p>
      </w:docPartBody>
    </w:docPart>
    <w:docPart>
      <w:docPartPr>
        <w:name w:val="3F5C9065AA5043418A57AB85121B92BD"/>
        <w:category>
          <w:name w:val="General"/>
          <w:gallery w:val="placeholder"/>
        </w:category>
        <w:types>
          <w:type w:val="bbPlcHdr"/>
        </w:types>
        <w:behaviors>
          <w:behavior w:val="content"/>
        </w:behaviors>
        <w:guid w:val="{E13DEDE1-1B99-3A4B-8879-3F8F38415F31}"/>
      </w:docPartPr>
      <w:docPartBody>
        <w:p w:rsidR="00000000" w:rsidRDefault="00934E97">
          <w:pPr>
            <w:pStyle w:val="3F5C9065AA5043418A57AB85121B92BD"/>
          </w:pPr>
          <w:r>
            <w:rPr>
              <w:rStyle w:val="PlaceholderText"/>
            </w:rPr>
            <w:t>Dean’s Name</w:t>
          </w:r>
        </w:p>
      </w:docPartBody>
    </w:docPart>
    <w:docPart>
      <w:docPartPr>
        <w:name w:val="E58DD25BA4B9BD478B24FDE3CA807699"/>
        <w:category>
          <w:name w:val="General"/>
          <w:gallery w:val="placeholder"/>
        </w:category>
        <w:types>
          <w:type w:val="bbPlcHdr"/>
        </w:types>
        <w:behaviors>
          <w:behavior w:val="content"/>
        </w:behaviors>
        <w:guid w:val="{C4B02A81-DD63-6A43-A74E-2DB8B29F750B}"/>
      </w:docPartPr>
      <w:docPartBody>
        <w:p w:rsidR="00000000" w:rsidRDefault="00934E97">
          <w:pPr>
            <w:pStyle w:val="E58DD25BA4B9BD478B24FDE3CA807699"/>
          </w:pPr>
          <w:r>
            <w:rPr>
              <w:rStyle w:val="PlaceholderText"/>
            </w:rPr>
            <w:t>College/School</w:t>
          </w:r>
        </w:p>
      </w:docPartBody>
    </w:docPart>
    <w:docPart>
      <w:docPartPr>
        <w:name w:val="92F522FB93F3864FA38D9E6F37DA2643"/>
        <w:category>
          <w:name w:val="General"/>
          <w:gallery w:val="placeholder"/>
        </w:category>
        <w:types>
          <w:type w:val="bbPlcHdr"/>
        </w:types>
        <w:behaviors>
          <w:behavior w:val="content"/>
        </w:behaviors>
        <w:guid w:val="{084CCDF1-305E-594C-8B88-4CF039E7A588}"/>
      </w:docPartPr>
      <w:docPartBody>
        <w:p w:rsidR="00000000" w:rsidRDefault="00934E97">
          <w:pPr>
            <w:pStyle w:val="92F522FB93F3864FA38D9E6F37DA2643"/>
          </w:pPr>
          <w:r>
            <w:rPr>
              <w:rStyle w:val="PlaceholderText"/>
            </w:rPr>
            <w:t>Department Head’s/Chair’s Name</w:t>
          </w:r>
        </w:p>
      </w:docPartBody>
    </w:docPart>
    <w:docPart>
      <w:docPartPr>
        <w:name w:val="232A92994CA3254FA7782ECD64328597"/>
        <w:category>
          <w:name w:val="General"/>
          <w:gallery w:val="placeholder"/>
        </w:category>
        <w:types>
          <w:type w:val="bbPlcHdr"/>
        </w:types>
        <w:behaviors>
          <w:behavior w:val="content"/>
        </w:behaviors>
        <w:guid w:val="{A0B6CA18-E57C-0541-A625-F9204DAA3925}"/>
      </w:docPartPr>
      <w:docPartBody>
        <w:p w:rsidR="00000000" w:rsidRDefault="00934E97">
          <w:pPr>
            <w:pStyle w:val="232A92994CA3254FA7782ECD64328597"/>
          </w:pPr>
          <w:r>
            <w:rPr>
              <w:rStyle w:val="PlaceholderText"/>
            </w:rPr>
            <w:t>Department</w:t>
          </w:r>
        </w:p>
      </w:docPartBody>
    </w:docPart>
    <w:docPart>
      <w:docPartPr>
        <w:name w:val="0B5AFF373A60B942925B5F37A5B661DC"/>
        <w:category>
          <w:name w:val="General"/>
          <w:gallery w:val="placeholder"/>
        </w:category>
        <w:types>
          <w:type w:val="bbPlcHdr"/>
        </w:types>
        <w:behaviors>
          <w:behavior w:val="content"/>
        </w:behaviors>
        <w:guid w:val="{D1547895-6131-3545-9391-E7BD9BAD27CC}"/>
      </w:docPartPr>
      <w:docPartBody>
        <w:p w:rsidR="00000000" w:rsidRDefault="00934E97">
          <w:pPr>
            <w:pStyle w:val="0B5AFF373A60B942925B5F37A5B661DC"/>
          </w:pPr>
          <w:r w:rsidRPr="00173B0E">
            <w:rPr>
              <w:rStyle w:val="PlaceholderText"/>
            </w:rPr>
            <w:t>Click or tap to enter a date.</w:t>
          </w:r>
        </w:p>
      </w:docPartBody>
    </w:docPart>
    <w:docPart>
      <w:docPartPr>
        <w:name w:val="35684F92A6226141A8C05D9814F50588"/>
        <w:category>
          <w:name w:val="General"/>
          <w:gallery w:val="placeholder"/>
        </w:category>
        <w:types>
          <w:type w:val="bbPlcHdr"/>
        </w:types>
        <w:behaviors>
          <w:behavior w:val="content"/>
        </w:behaviors>
        <w:guid w:val="{7A2EE457-CE9D-7F45-8E9D-723089B06C2E}"/>
      </w:docPartPr>
      <w:docPartBody>
        <w:p w:rsidR="00000000" w:rsidRDefault="00934E97">
          <w:pPr>
            <w:pStyle w:val="35684F92A6226141A8C05D9814F50588"/>
          </w:pPr>
          <w:r>
            <w:rPr>
              <w:rStyle w:val="PlaceholderText"/>
            </w:rPr>
            <w:t>Title of Proposed Program, Certificate, Distance Program, Option or Accelerated Bachelor’s/Master’s Program</w:t>
          </w:r>
        </w:p>
      </w:docPartBody>
    </w:docPart>
    <w:docPart>
      <w:docPartPr>
        <w:name w:val="123774B7B1F7E8449CC1DDDA43BA0536"/>
        <w:category>
          <w:name w:val="General"/>
          <w:gallery w:val="placeholder"/>
        </w:category>
        <w:types>
          <w:type w:val="bbPlcHdr"/>
        </w:types>
        <w:behaviors>
          <w:behavior w:val="content"/>
        </w:behaviors>
        <w:guid w:val="{2850E4FF-1A53-474C-AEA6-E406C7D5F0B9}"/>
      </w:docPartPr>
      <w:docPartBody>
        <w:p w:rsidR="00000000" w:rsidRDefault="00934E97">
          <w:pPr>
            <w:pStyle w:val="123774B7B1F7E8449CC1DDDA43BA0536"/>
          </w:pPr>
          <w:r>
            <w:t>(2-3 sentences)</w:t>
          </w:r>
          <w:r w:rsidRPr="004D333A">
            <w:t xml:space="preserve"> Describe the nature, content, and scope of the program.  Include program level, degree code, name, and classification of instructional program (CIP).  Indicate (if known) if the creation of the program will constitute a Substan</w:t>
          </w:r>
          <w:r w:rsidRPr="004D333A">
            <w:t>tive Change requiring notification to SACSCOC.</w:t>
          </w:r>
        </w:p>
      </w:docPartBody>
    </w:docPart>
    <w:docPart>
      <w:docPartPr>
        <w:name w:val="087F6210BD51814492CAA3E367B5828E"/>
        <w:category>
          <w:name w:val="General"/>
          <w:gallery w:val="placeholder"/>
        </w:category>
        <w:types>
          <w:type w:val="bbPlcHdr"/>
        </w:types>
        <w:behaviors>
          <w:behavior w:val="content"/>
        </w:behaviors>
        <w:guid w:val="{A7187206-3320-6B43-822E-46EDA291EC8F}"/>
      </w:docPartPr>
      <w:docPartBody>
        <w:p w:rsidR="00000000" w:rsidRDefault="00934E97">
          <w:pPr>
            <w:pStyle w:val="087F6210BD51814492CAA3E367B5828E"/>
          </w:pPr>
          <w:r w:rsidRPr="004D333A">
            <w:t xml:space="preserve">(1 paragraph) Why </w:t>
          </w:r>
          <w:r>
            <w:t>is it</w:t>
          </w:r>
          <w:r w:rsidRPr="004D333A">
            <w:t xml:space="preserve"> a good idea for </w:t>
          </w:r>
          <w:r>
            <w:t>Auburn to offer the program?</w:t>
          </w:r>
          <w:r w:rsidRPr="004D333A">
            <w:t xml:space="preserve"> Why is the unit making the request now?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97"/>
    <w:rsid w:val="0093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2CC823D43CA468D890B5E72548949">
    <w:name w:val="F062CC823D43CA468D890B5E72548949"/>
  </w:style>
  <w:style w:type="paragraph" w:customStyle="1" w:styleId="053AFF83A901844BBD0D83E062F87BFB">
    <w:name w:val="053AFF83A901844BBD0D83E062F87BFB"/>
  </w:style>
  <w:style w:type="paragraph" w:customStyle="1" w:styleId="3F5C9065AA5043418A57AB85121B92BD">
    <w:name w:val="3F5C9065AA5043418A57AB85121B92BD"/>
  </w:style>
  <w:style w:type="paragraph" w:customStyle="1" w:styleId="E58DD25BA4B9BD478B24FDE3CA807699">
    <w:name w:val="E58DD25BA4B9BD478B24FDE3CA807699"/>
  </w:style>
  <w:style w:type="paragraph" w:customStyle="1" w:styleId="92F522FB93F3864FA38D9E6F37DA2643">
    <w:name w:val="92F522FB93F3864FA38D9E6F37DA2643"/>
  </w:style>
  <w:style w:type="paragraph" w:customStyle="1" w:styleId="232A92994CA3254FA7782ECD64328597">
    <w:name w:val="232A92994CA3254FA7782ECD64328597"/>
  </w:style>
  <w:style w:type="paragraph" w:customStyle="1" w:styleId="0B5AFF373A60B942925B5F37A5B661DC">
    <w:name w:val="0B5AFF373A60B942925B5F37A5B661DC"/>
  </w:style>
  <w:style w:type="paragraph" w:customStyle="1" w:styleId="35684F92A6226141A8C05D9814F50588">
    <w:name w:val="35684F92A6226141A8C05D9814F50588"/>
  </w:style>
  <w:style w:type="paragraph" w:customStyle="1" w:styleId="6587A33511AD5A47BB2911C825CA897D">
    <w:name w:val="6587A33511AD5A47BB2911C825CA897D"/>
  </w:style>
  <w:style w:type="paragraph" w:customStyle="1" w:styleId="123774B7B1F7E8449CC1DDDA43BA0536">
    <w:name w:val="123774B7B1F7E8449CC1DDDA43BA0536"/>
  </w:style>
  <w:style w:type="paragraph" w:customStyle="1" w:styleId="087F6210BD51814492CAA3E367B5828E">
    <w:name w:val="087F6210BD51814492CAA3E367B5828E"/>
  </w:style>
  <w:style w:type="paragraph" w:customStyle="1" w:styleId="D3FFBC509C159B448994D70C1FC71DCA">
    <w:name w:val="D3FFBC509C159B448994D70C1FC71DCA"/>
  </w:style>
  <w:style w:type="paragraph" w:customStyle="1" w:styleId="045914E2E760EF4E9580518D9D836DC8">
    <w:name w:val="045914E2E760EF4E9580518D9D836DC8"/>
  </w:style>
  <w:style w:type="paragraph" w:customStyle="1" w:styleId="87E989BF99EE504B87F266B0021C13EB">
    <w:name w:val="87E989BF99EE504B87F266B0021C13EB"/>
  </w:style>
  <w:style w:type="paragraph" w:customStyle="1" w:styleId="95D139CB11E2C4458948A527D9CFA358">
    <w:name w:val="95D139CB11E2C4458948A527D9CFA358"/>
  </w:style>
  <w:style w:type="paragraph" w:customStyle="1" w:styleId="76E934D4D8D7F7448B61F336D6C655F1">
    <w:name w:val="76E934D4D8D7F7448B61F336D6C655F1"/>
  </w:style>
  <w:style w:type="paragraph" w:customStyle="1" w:styleId="985084FE09D428418529E4EBE27E6BDD">
    <w:name w:val="985084FE09D428418529E4EBE27E6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Program Approval.dotx</Template>
  <TotalTime>16</TotalTime>
  <Pages>1</Pages>
  <Words>96</Words>
  <Characters>581</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Good</cp:lastModifiedBy>
  <cp:revision>3</cp:revision>
  <dcterms:created xsi:type="dcterms:W3CDTF">2021-01-29T13:47:00Z</dcterms:created>
  <dcterms:modified xsi:type="dcterms:W3CDTF">2021-01-29T14:10:00Z</dcterms:modified>
</cp:coreProperties>
</file>